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64" w:rsidRPr="00971740" w:rsidRDefault="00DC1764" w:rsidP="00DC1764">
      <w:pPr>
        <w:pStyle w:val="1"/>
        <w:rPr>
          <w:rFonts w:cs="Times New Roman"/>
          <w:sz w:val="28"/>
          <w:szCs w:val="28"/>
        </w:rPr>
      </w:pPr>
      <w:bookmarkStart w:id="0" w:name="_GoBack"/>
      <w:bookmarkEnd w:id="0"/>
      <w:r w:rsidRPr="00971740">
        <w:rPr>
          <w:rFonts w:cs="Times New Roman"/>
          <w:sz w:val="28"/>
          <w:szCs w:val="28"/>
        </w:rPr>
        <w:t>Декларация соответствия</w:t>
      </w:r>
      <w:r w:rsidR="00B812FA" w:rsidRPr="00971740">
        <w:rPr>
          <w:rFonts w:cs="Times New Roman"/>
          <w:sz w:val="28"/>
          <w:szCs w:val="28"/>
        </w:rPr>
        <w:br/>
      </w:r>
      <w:r w:rsidRPr="00971740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971740">
        <w:rPr>
          <w:rFonts w:cs="Times New Roman"/>
          <w:sz w:val="28"/>
          <w:szCs w:val="28"/>
        </w:rPr>
        <w:br/>
      </w:r>
      <w:r w:rsidRPr="00971740">
        <w:rPr>
          <w:rFonts w:cs="Times New Roman"/>
          <w:sz w:val="28"/>
          <w:szCs w:val="28"/>
        </w:rPr>
        <w:t>требованиям охраны труда</w:t>
      </w:r>
    </w:p>
    <w:p w:rsidR="00B812FA" w:rsidRPr="00971740" w:rsidRDefault="00B812FA" w:rsidP="00B812FA"/>
    <w:tbl>
      <w:tblPr>
        <w:tblW w:w="0" w:type="auto"/>
        <w:tblLook w:val="01E0" w:firstRow="1" w:lastRow="1" w:firstColumn="1" w:lastColumn="1" w:noHBand="0" w:noVBand="0"/>
      </w:tblPr>
      <w:tblGrid>
        <w:gridCol w:w="10420"/>
      </w:tblGrid>
      <w:tr w:rsidR="00DC1764" w:rsidRPr="00971740" w:rsidTr="003F6FA9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DC1764" w:rsidRPr="003F6FA9" w:rsidRDefault="00DC1764" w:rsidP="003F6FA9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1" w:name="org_name"/>
            <w:bookmarkEnd w:id="1"/>
          </w:p>
        </w:tc>
      </w:tr>
      <w:tr w:rsidR="00DC1764" w:rsidRPr="00971740" w:rsidTr="003F6FA9">
        <w:tc>
          <w:tcPr>
            <w:tcW w:w="10420" w:type="dxa"/>
            <w:tcBorders>
              <w:top w:val="single" w:sz="4" w:space="0" w:color="auto"/>
            </w:tcBorders>
            <w:shd w:val="clear" w:color="auto" w:fill="auto"/>
          </w:tcPr>
          <w:p w:rsidR="00DC1764" w:rsidRPr="003F6FA9" w:rsidRDefault="00DC1764" w:rsidP="003F6FA9">
            <w:pPr>
              <w:jc w:val="center"/>
              <w:rPr>
                <w:sz w:val="16"/>
                <w:szCs w:val="16"/>
              </w:rPr>
            </w:pPr>
            <w:proofErr w:type="gramStart"/>
            <w:r w:rsidRPr="003F6FA9">
              <w:rPr>
                <w:sz w:val="16"/>
                <w:szCs w:val="16"/>
              </w:rPr>
              <w:t>(наименование юридического лица</w:t>
            </w:r>
            <w:r w:rsidR="00E3739F" w:rsidRPr="003F6FA9">
              <w:rPr>
                <w:sz w:val="16"/>
                <w:szCs w:val="16"/>
              </w:rPr>
              <w:t xml:space="preserve"> </w:t>
            </w:r>
            <w:r w:rsidRPr="003F6FA9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  <w:proofErr w:type="gramEnd"/>
          </w:p>
        </w:tc>
      </w:tr>
      <w:tr w:rsidR="00DC1764" w:rsidRPr="00971740" w:rsidTr="003F6FA9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DC1764" w:rsidRPr="003F6FA9" w:rsidRDefault="00DC1764" w:rsidP="003F6FA9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2" w:name="org_adr"/>
            <w:bookmarkEnd w:id="2"/>
          </w:p>
        </w:tc>
      </w:tr>
      <w:tr w:rsidR="00DC1764" w:rsidRPr="00971740" w:rsidTr="003F6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3F6FA9" w:rsidRDefault="00DC1764" w:rsidP="003F6FA9">
            <w:pPr>
              <w:jc w:val="center"/>
              <w:rPr>
                <w:sz w:val="16"/>
                <w:szCs w:val="16"/>
              </w:rPr>
            </w:pPr>
            <w:r w:rsidRPr="003F6FA9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DC1764" w:rsidRPr="00971740" w:rsidTr="003F6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764" w:rsidRPr="003F6FA9" w:rsidRDefault="00DC1764" w:rsidP="003F6FA9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3" w:name="org_inn"/>
            <w:bookmarkEnd w:id="3"/>
          </w:p>
        </w:tc>
      </w:tr>
      <w:tr w:rsidR="00DC1764" w:rsidRPr="00971740" w:rsidTr="003F6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3F6FA9" w:rsidRDefault="00DC1764" w:rsidP="003F6FA9">
            <w:pPr>
              <w:jc w:val="center"/>
              <w:rPr>
                <w:sz w:val="16"/>
                <w:szCs w:val="16"/>
              </w:rPr>
            </w:pPr>
            <w:r w:rsidRPr="003F6FA9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DC1764" w:rsidRPr="00971740" w:rsidTr="003F6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764" w:rsidRPr="003F6FA9" w:rsidRDefault="00DC1764" w:rsidP="003F6FA9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4" w:name="org_ogrn"/>
            <w:bookmarkEnd w:id="4"/>
          </w:p>
        </w:tc>
      </w:tr>
      <w:tr w:rsidR="00DC1764" w:rsidRPr="00971740" w:rsidTr="003F6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3F6FA9" w:rsidRDefault="00DC1764" w:rsidP="003F6FA9">
            <w:pPr>
              <w:jc w:val="center"/>
              <w:rPr>
                <w:sz w:val="16"/>
                <w:szCs w:val="16"/>
              </w:rPr>
            </w:pPr>
            <w:r w:rsidRPr="003F6FA9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DC1764" w:rsidRPr="00971740" w:rsidRDefault="00DC1764" w:rsidP="00DC1764"/>
    <w:p w:rsidR="008746BB" w:rsidRPr="00971740" w:rsidRDefault="008746BB" w:rsidP="008746BB">
      <w:pPr>
        <w:pStyle w:val="ConsPlusNonformat"/>
      </w:pPr>
      <w:r w:rsidRPr="00971740">
        <w:t>заявляет, что на рабочем месте (рабочих местах)</w:t>
      </w:r>
    </w:p>
    <w:p w:rsidR="008746BB" w:rsidRPr="00971740" w:rsidRDefault="008746BB" w:rsidP="008746BB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8746BB" w:rsidRPr="00971740" w:rsidTr="003F6FA9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6BB" w:rsidRPr="00971740" w:rsidRDefault="008746BB" w:rsidP="0011089C">
            <w:pPr>
              <w:pStyle w:val="ConsPlusNonformat"/>
            </w:pPr>
          </w:p>
        </w:tc>
      </w:tr>
      <w:tr w:rsidR="008746BB" w:rsidRPr="00971740" w:rsidTr="003F6FA9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46BB" w:rsidRPr="003F6FA9" w:rsidRDefault="008746BB" w:rsidP="003F6FA9">
            <w:pPr>
              <w:jc w:val="center"/>
              <w:rPr>
                <w:sz w:val="16"/>
                <w:szCs w:val="16"/>
              </w:rPr>
            </w:pPr>
            <w:bookmarkStart w:id="5" w:name="rm_table"/>
            <w:bookmarkEnd w:id="5"/>
            <w:proofErr w:type="gramStart"/>
            <w:r w:rsidRPr="003F6FA9">
              <w:rPr>
                <w:sz w:val="16"/>
                <w:szCs w:val="16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  <w:proofErr w:type="gramEnd"/>
          </w:p>
        </w:tc>
      </w:tr>
      <w:tr w:rsidR="008746BB" w:rsidRPr="003F6FA9" w:rsidTr="003F6FA9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6BB" w:rsidRPr="00971740" w:rsidRDefault="008746BB" w:rsidP="008746BB">
            <w:pPr>
              <w:pStyle w:val="ConsPlusNonformat"/>
            </w:pPr>
          </w:p>
        </w:tc>
      </w:tr>
      <w:tr w:rsidR="008746BB" w:rsidRPr="003F6FA9" w:rsidTr="003F6FA9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46BB" w:rsidRPr="003F6FA9" w:rsidRDefault="008746BB" w:rsidP="003F6FA9">
            <w:pPr>
              <w:jc w:val="center"/>
              <w:rPr>
                <w:sz w:val="16"/>
                <w:szCs w:val="16"/>
              </w:rPr>
            </w:pPr>
            <w:r w:rsidRPr="003F6FA9">
              <w:rPr>
                <w:sz w:val="16"/>
                <w:szCs w:val="16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8746BB" w:rsidRPr="003F6FA9" w:rsidTr="003F6FA9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6BB" w:rsidRPr="00971740" w:rsidRDefault="008746BB" w:rsidP="008746BB">
            <w:pPr>
              <w:pStyle w:val="ConsPlusNonformat"/>
            </w:pPr>
          </w:p>
        </w:tc>
      </w:tr>
      <w:tr w:rsidR="008746BB" w:rsidRPr="003F6FA9" w:rsidTr="003F6FA9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6BB" w:rsidRPr="00971740" w:rsidRDefault="008746BB" w:rsidP="008746BB">
            <w:pPr>
              <w:pStyle w:val="ConsPlusNonformat"/>
            </w:pPr>
          </w:p>
        </w:tc>
      </w:tr>
    </w:tbl>
    <w:p w:rsidR="00DC1764" w:rsidRPr="00971740" w:rsidRDefault="00703987" w:rsidP="008746BB">
      <w:pPr>
        <w:pStyle w:val="ConsPlusNonformat"/>
      </w:pPr>
      <w:r w:rsidRPr="00971740">
        <w:t xml:space="preserve"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</w:t>
      </w:r>
      <w:r w:rsidR="00DC1764" w:rsidRPr="00971740">
        <w:t>труда  соответствуют  государственным нормативным требованиям охраны труда.</w:t>
      </w:r>
    </w:p>
    <w:p w:rsidR="00D551DD" w:rsidRPr="00971740" w:rsidRDefault="00D551DD" w:rsidP="00DC1764">
      <w:pPr>
        <w:pStyle w:val="ConsPlusNonformat"/>
        <w:rPr>
          <w:rFonts w:ascii="Times New Roman" w:hAnsi="Times New Roman"/>
        </w:rPr>
      </w:pPr>
    </w:p>
    <w:p w:rsidR="00B812FA" w:rsidRPr="00971740" w:rsidRDefault="00D551DD" w:rsidP="00DC1764">
      <w:pPr>
        <w:pStyle w:val="ConsPlusNonformat"/>
      </w:pPr>
      <w:r w:rsidRPr="00971740">
        <w:t>Декларация подана на основании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D030A" w:rsidRPr="003F6FA9" w:rsidTr="003F6FA9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30A" w:rsidRPr="003F6FA9" w:rsidRDefault="009D030A" w:rsidP="003F6FA9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30A" w:rsidRPr="003F6FA9" w:rsidTr="003F6FA9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030A" w:rsidRPr="003F6FA9" w:rsidRDefault="00703987" w:rsidP="003F6FA9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6" w:name="rekvisits_bm"/>
            <w:bookmarkEnd w:id="6"/>
            <w:proofErr w:type="gramStart"/>
            <w:r w:rsidRPr="003F6FA9">
              <w:rPr>
                <w:rFonts w:ascii="Times New Roman" w:hAnsi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  <w:proofErr w:type="gramEnd"/>
          </w:p>
        </w:tc>
      </w:tr>
    </w:tbl>
    <w:p w:rsidR="00E3739F" w:rsidRPr="00971740" w:rsidRDefault="00E3739F" w:rsidP="00DC1764">
      <w:pPr>
        <w:pStyle w:val="ConsPlusNonformat"/>
        <w:rPr>
          <w:rFonts w:ascii="Times New Roman" w:hAnsi="Times New Roman"/>
        </w:rPr>
      </w:pPr>
    </w:p>
    <w:p w:rsidR="00B812FA" w:rsidRPr="00971740" w:rsidRDefault="00DC1764" w:rsidP="00DC1764">
      <w:pPr>
        <w:pStyle w:val="ConsPlusNonformat"/>
      </w:pPr>
      <w:r w:rsidRPr="00971740">
        <w:t xml:space="preserve">Специальная оценка условий труда проведена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B812FA" w:rsidRPr="00971740" w:rsidTr="003F6FA9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3F6FA9" w:rsidRDefault="0011089C" w:rsidP="003F6FA9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"Служба охраны труда и аттестации рабочих мест";</w:t>
            </w:r>
          </w:p>
        </w:tc>
      </w:tr>
      <w:tr w:rsidR="00B812FA" w:rsidRPr="003F6FA9" w:rsidTr="003F6FA9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3F6FA9" w:rsidRDefault="00B812FA" w:rsidP="003F6FA9">
            <w:pPr>
              <w:jc w:val="center"/>
              <w:rPr>
                <w:sz w:val="16"/>
                <w:szCs w:val="16"/>
              </w:rPr>
            </w:pPr>
            <w:bookmarkStart w:id="7" w:name="org_sout"/>
            <w:bookmarkEnd w:id="7"/>
            <w:proofErr w:type="gramStart"/>
            <w:r w:rsidRPr="003F6FA9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  <w:proofErr w:type="gramEnd"/>
          </w:p>
        </w:tc>
      </w:tr>
      <w:tr w:rsidR="00B812FA" w:rsidRPr="00971740" w:rsidTr="003F6FA9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3F6FA9" w:rsidRDefault="0011089C" w:rsidP="003F6FA9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- 0017</w:t>
            </w:r>
          </w:p>
        </w:tc>
      </w:tr>
      <w:tr w:rsidR="00B812FA" w:rsidRPr="003F6FA9" w:rsidTr="003F6FA9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3F6FA9" w:rsidRDefault="00B812FA" w:rsidP="003F6FA9">
            <w:pPr>
              <w:jc w:val="center"/>
              <w:rPr>
                <w:sz w:val="16"/>
                <w:szCs w:val="16"/>
              </w:rPr>
            </w:pPr>
            <w:r w:rsidRPr="003F6FA9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812FA" w:rsidRPr="00971740" w:rsidRDefault="00B812FA" w:rsidP="00DC1764">
      <w:pPr>
        <w:pStyle w:val="ConsPlusNonformat"/>
        <w:rPr>
          <w:rFonts w:ascii="Times New Roman" w:hAnsi="Times New Roman"/>
        </w:rPr>
      </w:pPr>
    </w:p>
    <w:p w:rsidR="00DC1764" w:rsidRPr="00971740" w:rsidRDefault="00DC1764" w:rsidP="00DC1764">
      <w:pPr>
        <w:pStyle w:val="ConsPlusNonformat"/>
        <w:rPr>
          <w:rFonts w:ascii="Times New Roman" w:hAnsi="Times New Roman"/>
        </w:rPr>
      </w:pPr>
    </w:p>
    <w:p w:rsidR="009B7B8F" w:rsidRPr="00971740" w:rsidRDefault="00DC1764" w:rsidP="009B7B8F">
      <w:pPr>
        <w:pStyle w:val="ConsPlusNonformat"/>
      </w:pPr>
      <w:r w:rsidRPr="00971740">
        <w:t xml:space="preserve">Дата подачи декларации </w:t>
      </w:r>
      <w:r w:rsidR="00971740">
        <w:t xml:space="preserve">«  »                         </w:t>
      </w:r>
      <w:proofErr w:type="gramStart"/>
      <w:r w:rsidR="00971740">
        <w:t>г</w:t>
      </w:r>
      <w:proofErr w:type="gramEnd"/>
      <w:r w:rsidR="00971740">
        <w:t>.</w:t>
      </w:r>
    </w:p>
    <w:p w:rsidR="00B812FA" w:rsidRPr="00971740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1985"/>
        <w:gridCol w:w="283"/>
        <w:gridCol w:w="4075"/>
      </w:tblGrid>
      <w:tr w:rsidR="00B812FA" w:rsidRPr="00971740" w:rsidTr="003F6FA9">
        <w:tc>
          <w:tcPr>
            <w:tcW w:w="4077" w:type="dxa"/>
            <w:shd w:val="clear" w:color="auto" w:fill="auto"/>
          </w:tcPr>
          <w:p w:rsidR="00B812FA" w:rsidRPr="003F6FA9" w:rsidRDefault="00B812FA" w:rsidP="00DC1764">
            <w:pPr>
              <w:pStyle w:val="ConsPlusNonformat"/>
              <w:rPr>
                <w:rFonts w:ascii="Times New Roman" w:hAnsi="Times New Roman"/>
              </w:rPr>
            </w:pPr>
            <w:r w:rsidRPr="00971740"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812FA" w:rsidRPr="003F6FA9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3F6FA9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:rsidR="00B812FA" w:rsidRPr="003F6FA9" w:rsidRDefault="00B812FA" w:rsidP="003F6FA9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8" w:name="org_fio"/>
            <w:bookmarkEnd w:id="8"/>
          </w:p>
        </w:tc>
      </w:tr>
      <w:tr w:rsidR="00B812FA" w:rsidRPr="003F6FA9" w:rsidTr="003F6FA9">
        <w:tc>
          <w:tcPr>
            <w:tcW w:w="4077" w:type="dxa"/>
            <w:shd w:val="clear" w:color="auto" w:fill="auto"/>
          </w:tcPr>
          <w:p w:rsidR="00B812FA" w:rsidRPr="003F6FA9" w:rsidRDefault="00B812FA" w:rsidP="003F6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B812FA" w:rsidRPr="003F6FA9" w:rsidRDefault="00B812FA" w:rsidP="003F6FA9">
            <w:pPr>
              <w:jc w:val="center"/>
              <w:rPr>
                <w:sz w:val="16"/>
                <w:szCs w:val="16"/>
              </w:rPr>
            </w:pPr>
            <w:r w:rsidRPr="003F6FA9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812FA" w:rsidRPr="003F6FA9" w:rsidRDefault="00B812FA" w:rsidP="003F6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:rsidR="00B812FA" w:rsidRPr="003F6FA9" w:rsidRDefault="00B812FA" w:rsidP="003F6FA9">
            <w:pPr>
              <w:jc w:val="center"/>
              <w:rPr>
                <w:sz w:val="16"/>
                <w:szCs w:val="16"/>
              </w:rPr>
            </w:pPr>
            <w:r w:rsidRPr="003F6FA9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Pr="00971740" w:rsidRDefault="00B812FA" w:rsidP="00DC1764">
      <w:pPr>
        <w:pStyle w:val="ConsPlusNonformat"/>
        <w:rPr>
          <w:rFonts w:ascii="Times New Roman" w:hAnsi="Times New Roman"/>
        </w:rPr>
      </w:pPr>
    </w:p>
    <w:p w:rsidR="00B812FA" w:rsidRPr="00971740" w:rsidRDefault="00B812FA" w:rsidP="00DC1764">
      <w:pPr>
        <w:pStyle w:val="ConsPlusNonformat"/>
        <w:rPr>
          <w:rFonts w:ascii="Times New Roman" w:hAnsi="Times New Roman"/>
        </w:rPr>
      </w:pPr>
    </w:p>
    <w:p w:rsidR="00DC1764" w:rsidRPr="00971740" w:rsidRDefault="00DC1764" w:rsidP="00DC1764">
      <w:pPr>
        <w:pStyle w:val="ConsPlusNonformat"/>
      </w:pPr>
      <w:r w:rsidRPr="00971740">
        <w:t>Св</w:t>
      </w:r>
      <w:r w:rsidR="00B812FA" w:rsidRPr="00971740">
        <w:t>едения о регистрации декларации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B812FA" w:rsidRPr="00971740" w:rsidTr="003F6FA9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3F6FA9" w:rsidRDefault="00B812FA" w:rsidP="003F6FA9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3F6FA9" w:rsidTr="003F6FA9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3F6FA9" w:rsidRDefault="00B812FA" w:rsidP="003F6FA9">
            <w:pPr>
              <w:jc w:val="center"/>
              <w:rPr>
                <w:sz w:val="16"/>
                <w:szCs w:val="16"/>
              </w:rPr>
            </w:pPr>
            <w:r w:rsidRPr="003F6FA9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971740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3550"/>
        <w:gridCol w:w="2084"/>
      </w:tblGrid>
      <w:tr w:rsidR="00B812FA" w:rsidRPr="00971740" w:rsidTr="003F6FA9">
        <w:tc>
          <w:tcPr>
            <w:tcW w:w="2084" w:type="dxa"/>
            <w:shd w:val="clear" w:color="auto" w:fill="auto"/>
          </w:tcPr>
          <w:p w:rsidR="00B812FA" w:rsidRPr="003F6FA9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B812FA" w:rsidRPr="003F6FA9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3F6FA9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</w:tcPr>
          <w:p w:rsidR="00B812FA" w:rsidRPr="003F6FA9" w:rsidRDefault="00B812FA" w:rsidP="003F6FA9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shd w:val="clear" w:color="auto" w:fill="auto"/>
          </w:tcPr>
          <w:p w:rsidR="00B812FA" w:rsidRPr="003F6FA9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B812FA" w:rsidRPr="003F6FA9" w:rsidTr="003F6FA9">
        <w:tc>
          <w:tcPr>
            <w:tcW w:w="2084" w:type="dxa"/>
            <w:shd w:val="clear" w:color="auto" w:fill="auto"/>
          </w:tcPr>
          <w:p w:rsidR="00B812FA" w:rsidRPr="003F6FA9" w:rsidRDefault="00B812FA" w:rsidP="003F6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:rsidR="00B812FA" w:rsidRPr="003F6FA9" w:rsidRDefault="00B812FA" w:rsidP="003F6FA9">
            <w:pPr>
              <w:jc w:val="center"/>
              <w:rPr>
                <w:sz w:val="16"/>
                <w:szCs w:val="16"/>
              </w:rPr>
            </w:pPr>
            <w:r w:rsidRPr="003F6FA9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  <w:shd w:val="clear" w:color="auto" w:fill="auto"/>
          </w:tcPr>
          <w:p w:rsidR="00B812FA" w:rsidRPr="003F6FA9" w:rsidRDefault="00B812FA" w:rsidP="003F6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</w:tcPr>
          <w:p w:rsidR="00B812FA" w:rsidRPr="003F6FA9" w:rsidRDefault="00B812FA" w:rsidP="003F6FA9">
            <w:pPr>
              <w:jc w:val="center"/>
              <w:rPr>
                <w:sz w:val="16"/>
                <w:szCs w:val="16"/>
              </w:rPr>
            </w:pPr>
            <w:r w:rsidRPr="003F6FA9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  <w:shd w:val="clear" w:color="auto" w:fill="auto"/>
          </w:tcPr>
          <w:p w:rsidR="00B812FA" w:rsidRPr="003F6FA9" w:rsidRDefault="00B812FA" w:rsidP="003F6FA9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Pr="00971740" w:rsidRDefault="00DC1764" w:rsidP="00DC1764">
      <w:pPr>
        <w:pStyle w:val="ConsPlusNonformat"/>
        <w:rPr>
          <w:rFonts w:ascii="Times New Roman" w:hAnsi="Times New Roman"/>
        </w:rPr>
      </w:pPr>
    </w:p>
    <w:p w:rsidR="00B812FA" w:rsidRPr="00971740" w:rsidRDefault="00B812FA" w:rsidP="00B812FA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5634"/>
      </w:tblGrid>
      <w:tr w:rsidR="00B812FA" w:rsidRPr="00971740" w:rsidTr="003F6FA9">
        <w:tc>
          <w:tcPr>
            <w:tcW w:w="2084" w:type="dxa"/>
            <w:shd w:val="clear" w:color="auto" w:fill="auto"/>
          </w:tcPr>
          <w:p w:rsidR="00B812FA" w:rsidRPr="003F6FA9" w:rsidRDefault="00B812FA" w:rsidP="00B812FA">
            <w:pPr>
              <w:pStyle w:val="ConsPlusNonformat"/>
              <w:rPr>
                <w:rFonts w:ascii="Times New Roman" w:hAnsi="Times New Roman"/>
              </w:rPr>
            </w:pPr>
            <w:r w:rsidRPr="00971740"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B812FA" w:rsidRPr="003F6FA9" w:rsidRDefault="00B812FA" w:rsidP="00B812FA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3F6FA9" w:rsidRDefault="00B812FA" w:rsidP="00B812FA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  <w:shd w:val="clear" w:color="auto" w:fill="auto"/>
          </w:tcPr>
          <w:p w:rsidR="00B812FA" w:rsidRPr="003F6FA9" w:rsidRDefault="00B812FA" w:rsidP="003F6FA9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3F6FA9" w:rsidTr="003F6FA9">
        <w:tc>
          <w:tcPr>
            <w:tcW w:w="2084" w:type="dxa"/>
            <w:shd w:val="clear" w:color="auto" w:fill="auto"/>
          </w:tcPr>
          <w:p w:rsidR="00B812FA" w:rsidRPr="003F6FA9" w:rsidRDefault="00B812FA" w:rsidP="003F6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:rsidR="00B812FA" w:rsidRPr="003F6FA9" w:rsidRDefault="00B812FA" w:rsidP="003F6FA9">
            <w:pPr>
              <w:jc w:val="center"/>
              <w:rPr>
                <w:sz w:val="16"/>
                <w:szCs w:val="16"/>
              </w:rPr>
            </w:pPr>
            <w:r w:rsidRPr="003F6FA9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812FA" w:rsidRPr="003F6FA9" w:rsidRDefault="00B812FA" w:rsidP="003F6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B812FA" w:rsidRPr="003F6FA9" w:rsidRDefault="00B812FA" w:rsidP="003F6FA9">
            <w:pPr>
              <w:jc w:val="center"/>
              <w:rPr>
                <w:sz w:val="16"/>
                <w:szCs w:val="16"/>
              </w:rPr>
            </w:pPr>
            <w:r w:rsidRPr="003F6FA9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971740" w:rsidRDefault="00B812FA" w:rsidP="00CA7D9E">
      <w:pPr>
        <w:pStyle w:val="ConsPlusNonformat"/>
        <w:rPr>
          <w:rFonts w:ascii="Times New Roman" w:hAnsi="Times New Roman"/>
        </w:rPr>
      </w:pPr>
    </w:p>
    <w:sectPr w:rsidR="00B812FA" w:rsidRPr="00971740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72" w:rsidRDefault="00874F72" w:rsidP="0076042D">
      <w:pPr>
        <w:pStyle w:val="a9"/>
      </w:pPr>
      <w:r>
        <w:separator/>
      </w:r>
    </w:p>
  </w:endnote>
  <w:endnote w:type="continuationSeparator" w:id="0">
    <w:p w:rsidR="00874F72" w:rsidRDefault="00874F72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72" w:rsidRDefault="00874F72" w:rsidP="0076042D">
      <w:pPr>
        <w:pStyle w:val="a9"/>
      </w:pPr>
      <w:r>
        <w:separator/>
      </w:r>
    </w:p>
  </w:footnote>
  <w:footnote w:type="continuationSeparator" w:id="0">
    <w:p w:rsidR="00874F72" w:rsidRDefault="00874F72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&quot;Служба охраны труда и аттестации рабочих мест&quot;; 121087, г. Москва, ул. Заречная, д. 9, 2 этаж: пом.  III, комн. 13; 115409, Россия, город Москва, ш. Каширское, дом 33, корп. 2, квартира/офис/помещение 313; Регистрационный номер - 0017 от 24.03.2015 "/>
    <w:docVar w:name="att_org_adr" w:val="121087, г. Москва, ул. Заречная, д. 9, 2 этаж: пом.  III, комн. 13; 115409, Россия, город Москва, ш. Каширское, дом 33, корп. 2, квартира/офис/помещение 313"/>
    <w:docVar w:name="att_org_name" w:val="Общество с ограниченной ответственностью &quot;Служба охраны труда и аттестации рабочих мест&quot;"/>
    <w:docVar w:name="att_org_reg_date" w:val="24.03.2015"/>
    <w:docVar w:name="att_org_reg_num" w:val="0017"/>
    <w:docVar w:name="att_zakl" w:val="- заключение;"/>
    <w:docVar w:name="bad_rm" w:val="    "/>
    <w:docVar w:name="boss_fio" w:val="Пудиков Алексей Николаевич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   "/>
    <w:docVar w:name="D_prikaz" w:val="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N_dog" w:val="   "/>
    <w:docVar w:name="N_prikaz" w:val="   "/>
    <w:docVar w:name="oborud" w:val="    "/>
    <w:docVar w:name="operac" w:val="       "/>
    <w:docVar w:name="org_guid" w:val="6CA6349BCAE74EACA2313A137771B446"/>
    <w:docVar w:name="org_id" w:val="1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rab_1" w:val="     "/>
    <w:docVar w:name="rab_2" w:val="     "/>
    <w:docVar w:name="rab_descr" w:val="   "/>
    <w:docVar w:name="rbtd_adr" w:val="     "/>
    <w:docVar w:name="rbtd_name" w:val="   "/>
    <w:docVar w:name="rm_name" w:val="                                          "/>
    <w:docVar w:name="rm_number" w:val="    "/>
    <w:docVar w:name="sout_id" w:val="   "/>
    <w:docVar w:name="struct_info" w:val="    "/>
    <w:docVar w:name="template" w:val="declare_prg.dot"/>
    <w:docVar w:name="tools" w:val="    "/>
    <w:docVar w:name="upd_flag" w:val="2"/>
    <w:docVar w:name="version" w:val="51"/>
    <w:docVar w:name="zakl_number" w:val="     "/>
  </w:docVars>
  <w:rsids>
    <w:rsidRoot w:val="0011089C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1089C"/>
    <w:rsid w:val="001429B1"/>
    <w:rsid w:val="00151500"/>
    <w:rsid w:val="001607C8"/>
    <w:rsid w:val="00180497"/>
    <w:rsid w:val="001900E6"/>
    <w:rsid w:val="001F4D8D"/>
    <w:rsid w:val="00234932"/>
    <w:rsid w:val="0023578C"/>
    <w:rsid w:val="002E55C6"/>
    <w:rsid w:val="00303799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46D9"/>
    <w:rsid w:val="003F6FA9"/>
    <w:rsid w:val="00402CAC"/>
    <w:rsid w:val="004043C5"/>
    <w:rsid w:val="00410A11"/>
    <w:rsid w:val="00412485"/>
    <w:rsid w:val="00432C35"/>
    <w:rsid w:val="004420F4"/>
    <w:rsid w:val="00444410"/>
    <w:rsid w:val="004508AC"/>
    <w:rsid w:val="004933E0"/>
    <w:rsid w:val="004A47AD"/>
    <w:rsid w:val="004C4DB2"/>
    <w:rsid w:val="004F5C75"/>
    <w:rsid w:val="005404AD"/>
    <w:rsid w:val="00563E94"/>
    <w:rsid w:val="00576095"/>
    <w:rsid w:val="00577ED9"/>
    <w:rsid w:val="00583FA2"/>
    <w:rsid w:val="005A3A36"/>
    <w:rsid w:val="005B466C"/>
    <w:rsid w:val="005B7FE8"/>
    <w:rsid w:val="005C0A9A"/>
    <w:rsid w:val="005E714A"/>
    <w:rsid w:val="005F28FC"/>
    <w:rsid w:val="006003B2"/>
    <w:rsid w:val="006578AA"/>
    <w:rsid w:val="0069682B"/>
    <w:rsid w:val="006C28B3"/>
    <w:rsid w:val="00703987"/>
    <w:rsid w:val="007049EB"/>
    <w:rsid w:val="00710271"/>
    <w:rsid w:val="00717C9F"/>
    <w:rsid w:val="007211CF"/>
    <w:rsid w:val="00756F58"/>
    <w:rsid w:val="0076042D"/>
    <w:rsid w:val="0076133B"/>
    <w:rsid w:val="007B4F01"/>
    <w:rsid w:val="007D1852"/>
    <w:rsid w:val="007D2CEA"/>
    <w:rsid w:val="007E370C"/>
    <w:rsid w:val="008355B4"/>
    <w:rsid w:val="008746BB"/>
    <w:rsid w:val="00874F72"/>
    <w:rsid w:val="00875447"/>
    <w:rsid w:val="00883461"/>
    <w:rsid w:val="008E68DE"/>
    <w:rsid w:val="0090397A"/>
    <w:rsid w:val="0090588D"/>
    <w:rsid w:val="0092778A"/>
    <w:rsid w:val="00967790"/>
    <w:rsid w:val="00971740"/>
    <w:rsid w:val="009B7B8F"/>
    <w:rsid w:val="009D030A"/>
    <w:rsid w:val="009E1069"/>
    <w:rsid w:val="009E49B5"/>
    <w:rsid w:val="00A12349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F796F"/>
    <w:rsid w:val="00B35FAD"/>
    <w:rsid w:val="00B71AA5"/>
    <w:rsid w:val="00B812FA"/>
    <w:rsid w:val="00BA5029"/>
    <w:rsid w:val="00BC2F3C"/>
    <w:rsid w:val="00BC7939"/>
    <w:rsid w:val="00BD2533"/>
    <w:rsid w:val="00C019CB"/>
    <w:rsid w:val="00C02721"/>
    <w:rsid w:val="00C2182B"/>
    <w:rsid w:val="00C44AA4"/>
    <w:rsid w:val="00C65E0D"/>
    <w:rsid w:val="00CA7D9E"/>
    <w:rsid w:val="00CE3307"/>
    <w:rsid w:val="00D01A6D"/>
    <w:rsid w:val="00D551DD"/>
    <w:rsid w:val="00D76DF8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3DC4"/>
    <w:rsid w:val="00F14315"/>
    <w:rsid w:val="00F37031"/>
    <w:rsid w:val="00F76072"/>
    <w:rsid w:val="00FB001B"/>
    <w:rsid w:val="00FC3781"/>
    <w:rsid w:val="00FD080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9E49B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9E49B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declare_prg2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att-support.ru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admin</dc:creator>
  <cp:lastModifiedBy>User</cp:lastModifiedBy>
  <cp:revision>2</cp:revision>
  <dcterms:created xsi:type="dcterms:W3CDTF">2020-06-26T10:35:00Z</dcterms:created>
  <dcterms:modified xsi:type="dcterms:W3CDTF">2020-06-26T10:35:00Z</dcterms:modified>
</cp:coreProperties>
</file>